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E" w:rsidRPr="00F07D4E" w:rsidRDefault="00D06466" w:rsidP="000C4B10">
      <w:pPr>
        <w:pStyle w:val="CityLHrecname"/>
        <w:rPr>
          <w:sz w:val="16"/>
          <w:szCs w:val="16"/>
        </w:rPr>
        <w:sectPr w:rsidR="00F07D4E" w:rsidRPr="00F07D4E" w:rsidSect="00F07D4E">
          <w:pgSz w:w="12240" w:h="15840"/>
          <w:pgMar w:top="2808" w:right="1440" w:bottom="1080" w:left="1440" w:header="720" w:footer="720" w:gutter="0"/>
          <w:cols w:space="720"/>
          <w:docGrid w:linePitch="360"/>
        </w:sect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0" allowOverlap="1" wp14:anchorId="0F013900" wp14:editId="3CF48061">
            <wp:simplePos x="0" y="0"/>
            <wp:positionH relativeFrom="page">
              <wp:posOffset>0</wp:posOffset>
            </wp:positionH>
            <wp:positionV relativeFrom="page">
              <wp:posOffset>101177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ssauga_councillor_letterhead_ward3_bkg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10DF">
        <w:rPr>
          <w:noProof/>
          <w:lang w:eastAsia="en-CA"/>
        </w:rPr>
        <w:t xml:space="preserve"> </w:t>
      </w:r>
    </w:p>
    <w:p w:rsidR="00F07D4E" w:rsidRPr="00F07D4E" w:rsidRDefault="00F07D4E" w:rsidP="000C4B10">
      <w:pPr>
        <w:pStyle w:val="CityLHrecname"/>
        <w:rPr>
          <w:sz w:val="16"/>
          <w:szCs w:val="16"/>
        </w:rPr>
      </w:pPr>
    </w:p>
    <w:p w:rsidR="0098702A" w:rsidRPr="00C52C9C" w:rsidRDefault="002610DF" w:rsidP="000C4B10">
      <w:pPr>
        <w:pStyle w:val="CityLHrecname"/>
      </w:pPr>
      <w:r>
        <w:rPr>
          <w:noProof/>
          <w:lang w:eastAsia="en-CA"/>
        </w:rPr>
        <w:drawing>
          <wp:inline distT="0" distB="0" distL="0" distR="0" wp14:anchorId="71201E15" wp14:editId="782F12CC">
            <wp:extent cx="1714500" cy="1477433"/>
            <wp:effectExtent l="0" t="0" r="0" b="8890"/>
            <wp:docPr id="2" name="Picture 2" descr="C:\Users\adell\AppData\Local\Microsoft\Windows\Temporary Internet Files\Content.Outlook\S7K94QTQ\Stephen Profile pi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l\AppData\Local\Microsoft\Windows\Temporary Internet Files\Content.Outlook\S7K94QTQ\Stephen Profile pic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8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7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2A" w:rsidRPr="0098702A" w:rsidRDefault="0098702A" w:rsidP="000C4B10">
      <w:pPr>
        <w:pStyle w:val="CityLHrecinfo"/>
      </w:pPr>
    </w:p>
    <w:sdt>
      <w:sdtPr>
        <w:rPr>
          <w:rFonts w:asciiTheme="majorHAnsi" w:hAnsiTheme="majorHAnsi"/>
          <w:sz w:val="18"/>
        </w:rPr>
        <w:id w:val="-1439374019"/>
        <w:placeholder>
          <w:docPart w:val="D32EE0DCA32E447F9C912D3DFCE3E889"/>
        </w:placeholder>
        <w:date w:fullDate="2020-01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62DB2" w:rsidRPr="00D468C6" w:rsidRDefault="002610DF" w:rsidP="00A64CB9">
          <w:pPr>
            <w:pStyle w:val="CityLHdbodytext"/>
            <w:rPr>
              <w:rFonts w:asciiTheme="majorHAnsi" w:hAnsiTheme="majorHAnsi"/>
              <w:sz w:val="18"/>
            </w:rPr>
          </w:pPr>
          <w:r w:rsidRPr="00D468C6">
            <w:rPr>
              <w:rFonts w:asciiTheme="majorHAnsi" w:hAnsiTheme="majorHAnsi"/>
              <w:sz w:val="18"/>
              <w:lang w:val="en-US"/>
            </w:rPr>
            <w:t>January 10, 2020</w:t>
          </w:r>
        </w:p>
      </w:sdtContent>
    </w:sdt>
    <w:p w:rsidR="002610DF" w:rsidRPr="00D468C6" w:rsidRDefault="002610DF" w:rsidP="00A64CB9">
      <w:pPr>
        <w:pStyle w:val="CityLHdbodytext"/>
        <w:rPr>
          <w:rFonts w:asciiTheme="majorHAnsi" w:hAnsiTheme="majorHAnsi"/>
          <w:sz w:val="18"/>
        </w:rPr>
      </w:pPr>
    </w:p>
    <w:p w:rsidR="00862DB2" w:rsidRPr="00D468C6" w:rsidRDefault="002610DF" w:rsidP="00A64CB9">
      <w:pPr>
        <w:pStyle w:val="CityLHdbodytext"/>
        <w:rPr>
          <w:rFonts w:asciiTheme="majorHAnsi" w:hAnsiTheme="majorHAnsi"/>
          <w:sz w:val="18"/>
        </w:rPr>
      </w:pPr>
      <w:r w:rsidRPr="00D468C6">
        <w:rPr>
          <w:rFonts w:asciiTheme="majorHAnsi" w:hAnsiTheme="majorHAnsi"/>
          <w:sz w:val="18"/>
        </w:rPr>
        <w:t>Dear Presidents, Board Members and Neighbours</w:t>
      </w:r>
      <w:r w:rsidR="00862DB2" w:rsidRPr="00D468C6">
        <w:rPr>
          <w:rFonts w:asciiTheme="majorHAnsi" w:hAnsiTheme="majorHAnsi"/>
          <w:sz w:val="18"/>
        </w:rPr>
        <w:t>:</w:t>
      </w:r>
    </w:p>
    <w:p w:rsidR="00E67A20" w:rsidRPr="00D468C6" w:rsidRDefault="00E67A20" w:rsidP="00A64CB9">
      <w:pPr>
        <w:pStyle w:val="CityLHdbodytext"/>
        <w:rPr>
          <w:rFonts w:asciiTheme="majorHAnsi" w:hAnsiTheme="majorHAnsi"/>
          <w:sz w:val="18"/>
        </w:rPr>
      </w:pPr>
    </w:p>
    <w:p w:rsidR="00E67A20" w:rsidRPr="00D468C6" w:rsidRDefault="00E67A20" w:rsidP="00E67A20">
      <w:pPr>
        <w:rPr>
          <w:rFonts w:asciiTheme="majorHAnsi" w:hAnsiTheme="majorHAnsi"/>
          <w:sz w:val="18"/>
          <w:szCs w:val="18"/>
        </w:rPr>
      </w:pPr>
      <w:r w:rsidRPr="00D468C6">
        <w:rPr>
          <w:rFonts w:asciiTheme="majorHAnsi" w:hAnsiTheme="majorHAnsi"/>
          <w:sz w:val="18"/>
          <w:szCs w:val="18"/>
        </w:rPr>
        <w:t>In 2019</w:t>
      </w:r>
      <w:r w:rsidR="00511FA8" w:rsidRPr="00D468C6">
        <w:rPr>
          <w:rFonts w:asciiTheme="majorHAnsi" w:hAnsiTheme="majorHAnsi"/>
          <w:sz w:val="18"/>
          <w:szCs w:val="18"/>
        </w:rPr>
        <w:t>, proved</w:t>
      </w:r>
      <w:r w:rsidRPr="00D468C6">
        <w:rPr>
          <w:rFonts w:asciiTheme="majorHAnsi" w:hAnsiTheme="majorHAnsi"/>
          <w:sz w:val="18"/>
          <w:szCs w:val="18"/>
        </w:rPr>
        <w:t xml:space="preserve"> to be a very busy and exciting year for all of us and I am looking forward to 2020 with energy and enthusiasm!</w:t>
      </w:r>
    </w:p>
    <w:p w:rsidR="00E67A20" w:rsidRPr="00D468C6" w:rsidRDefault="00E67A20" w:rsidP="00E67A20">
      <w:pPr>
        <w:rPr>
          <w:rFonts w:asciiTheme="majorHAnsi" w:hAnsiTheme="majorHAnsi"/>
          <w:sz w:val="18"/>
          <w:szCs w:val="18"/>
        </w:rPr>
      </w:pPr>
      <w:r w:rsidRPr="00D468C6">
        <w:rPr>
          <w:rFonts w:asciiTheme="majorHAnsi" w:hAnsiTheme="majorHAnsi"/>
          <w:sz w:val="18"/>
          <w:szCs w:val="18"/>
        </w:rPr>
        <w:t xml:space="preserve">Over the past year, I enjoyed working with you and </w:t>
      </w:r>
      <w:r w:rsidR="00C95D89">
        <w:rPr>
          <w:rFonts w:asciiTheme="majorHAnsi" w:hAnsiTheme="majorHAnsi"/>
          <w:sz w:val="18"/>
          <w:szCs w:val="18"/>
        </w:rPr>
        <w:t xml:space="preserve">our </w:t>
      </w:r>
      <w:r w:rsidRPr="00D468C6">
        <w:rPr>
          <w:rFonts w:asciiTheme="majorHAnsi" w:hAnsiTheme="majorHAnsi"/>
          <w:sz w:val="18"/>
          <w:szCs w:val="18"/>
        </w:rPr>
        <w:t xml:space="preserve">local business leaders to address questions and concerns.  Every </w:t>
      </w:r>
      <w:r w:rsidR="00B03BE0">
        <w:rPr>
          <w:rFonts w:asciiTheme="majorHAnsi" w:hAnsiTheme="majorHAnsi"/>
          <w:sz w:val="18"/>
          <w:szCs w:val="18"/>
        </w:rPr>
        <w:t>R</w:t>
      </w:r>
      <w:r w:rsidRPr="00D468C6">
        <w:rPr>
          <w:rFonts w:asciiTheme="majorHAnsi" w:hAnsiTheme="majorHAnsi"/>
          <w:sz w:val="18"/>
          <w:szCs w:val="18"/>
        </w:rPr>
        <w:t xml:space="preserve">atepayer </w:t>
      </w:r>
      <w:r w:rsidR="00B03BE0">
        <w:rPr>
          <w:rFonts w:asciiTheme="majorHAnsi" w:hAnsiTheme="majorHAnsi"/>
          <w:sz w:val="18"/>
          <w:szCs w:val="18"/>
        </w:rPr>
        <w:t>A</w:t>
      </w:r>
      <w:r w:rsidRPr="00D468C6">
        <w:rPr>
          <w:rFonts w:asciiTheme="majorHAnsi" w:hAnsiTheme="majorHAnsi"/>
          <w:sz w:val="18"/>
          <w:szCs w:val="18"/>
        </w:rPr>
        <w:t>ssociation</w:t>
      </w:r>
      <w:r w:rsidR="00B03BE0">
        <w:rPr>
          <w:rFonts w:asciiTheme="majorHAnsi" w:hAnsiTheme="majorHAnsi"/>
          <w:sz w:val="18"/>
          <w:szCs w:val="18"/>
        </w:rPr>
        <w:t>,</w:t>
      </w:r>
      <w:r w:rsidRPr="00D468C6">
        <w:rPr>
          <w:rFonts w:asciiTheme="majorHAnsi" w:hAnsiTheme="majorHAnsi"/>
          <w:sz w:val="18"/>
          <w:szCs w:val="18"/>
        </w:rPr>
        <w:t xml:space="preserve"> along with its members</w:t>
      </w:r>
      <w:r w:rsidR="00C95D89">
        <w:rPr>
          <w:rFonts w:asciiTheme="majorHAnsi" w:hAnsiTheme="majorHAnsi"/>
          <w:sz w:val="18"/>
          <w:szCs w:val="18"/>
        </w:rPr>
        <w:t xml:space="preserve">, </w:t>
      </w:r>
      <w:r w:rsidR="00C95D89" w:rsidRPr="00D468C6">
        <w:rPr>
          <w:rFonts w:asciiTheme="majorHAnsi" w:hAnsiTheme="majorHAnsi"/>
          <w:sz w:val="18"/>
          <w:szCs w:val="18"/>
        </w:rPr>
        <w:t>ha</w:t>
      </w:r>
      <w:r w:rsidR="00C95D89">
        <w:rPr>
          <w:rFonts w:asciiTheme="majorHAnsi" w:hAnsiTheme="majorHAnsi"/>
          <w:sz w:val="18"/>
          <w:szCs w:val="18"/>
        </w:rPr>
        <w:t>s</w:t>
      </w:r>
      <w:r w:rsidRPr="00D468C6">
        <w:rPr>
          <w:rFonts w:asciiTheme="majorHAnsi" w:hAnsiTheme="majorHAnsi"/>
          <w:sz w:val="18"/>
          <w:szCs w:val="18"/>
        </w:rPr>
        <w:t xml:space="preserve"> been outstanding in their efforts and commitment.  Your </w:t>
      </w:r>
      <w:r w:rsidR="00C95D89" w:rsidRPr="00D468C6">
        <w:rPr>
          <w:rFonts w:asciiTheme="majorHAnsi" w:hAnsiTheme="majorHAnsi"/>
          <w:sz w:val="18"/>
          <w:szCs w:val="18"/>
        </w:rPr>
        <w:t>dedication ensures</w:t>
      </w:r>
      <w:r w:rsidRPr="00D468C6">
        <w:rPr>
          <w:rFonts w:asciiTheme="majorHAnsi" w:hAnsiTheme="majorHAnsi"/>
          <w:sz w:val="18"/>
          <w:szCs w:val="18"/>
        </w:rPr>
        <w:t xml:space="preserve"> that our neighbours and communities are second to none.</w:t>
      </w:r>
    </w:p>
    <w:p w:rsidR="00B03BE0" w:rsidRDefault="00E67A20" w:rsidP="00E67A20">
      <w:pPr>
        <w:rPr>
          <w:rFonts w:asciiTheme="majorHAnsi" w:hAnsiTheme="majorHAnsi"/>
          <w:sz w:val="18"/>
          <w:szCs w:val="18"/>
        </w:rPr>
      </w:pPr>
      <w:r w:rsidRPr="00D468C6">
        <w:rPr>
          <w:rFonts w:asciiTheme="majorHAnsi" w:hAnsiTheme="majorHAnsi"/>
          <w:sz w:val="18"/>
          <w:szCs w:val="18"/>
        </w:rPr>
        <w:t>I was pleased to host Information Sessions th</w:t>
      </w:r>
      <w:r w:rsidR="00B03BE0">
        <w:rPr>
          <w:rFonts w:asciiTheme="majorHAnsi" w:hAnsiTheme="majorHAnsi"/>
          <w:sz w:val="18"/>
          <w:szCs w:val="18"/>
        </w:rPr>
        <w:t>roughout</w:t>
      </w:r>
      <w:r w:rsidRPr="00D468C6">
        <w:rPr>
          <w:rFonts w:asciiTheme="majorHAnsi" w:hAnsiTheme="majorHAnsi"/>
          <w:sz w:val="18"/>
          <w:szCs w:val="18"/>
        </w:rPr>
        <w:t xml:space="preserve"> the Ward to address various issues relating to health and safety for seniors, by-law issues, wildlife matters, and a number of public meetings to inform you of future proposed developments.  A major issue across the Ward is road safety and since being elected I have been an active member of the Road Safety Committee.  One of the initiatives that I advocated for was speed zones to be reduced from 50</w:t>
      </w:r>
      <w:r w:rsidR="00B03BE0">
        <w:rPr>
          <w:rFonts w:asciiTheme="majorHAnsi" w:hAnsiTheme="majorHAnsi"/>
          <w:sz w:val="18"/>
          <w:szCs w:val="18"/>
        </w:rPr>
        <w:t>k</w:t>
      </w:r>
      <w:r w:rsidRPr="00D468C6">
        <w:rPr>
          <w:rFonts w:asciiTheme="majorHAnsi" w:hAnsiTheme="majorHAnsi"/>
          <w:sz w:val="18"/>
          <w:szCs w:val="18"/>
        </w:rPr>
        <w:t xml:space="preserve"> to 40</w:t>
      </w:r>
      <w:r w:rsidR="00B03BE0">
        <w:rPr>
          <w:rFonts w:asciiTheme="majorHAnsi" w:hAnsiTheme="majorHAnsi"/>
          <w:sz w:val="18"/>
          <w:szCs w:val="18"/>
        </w:rPr>
        <w:t>k</w:t>
      </w:r>
      <w:r w:rsidRPr="00D468C6">
        <w:rPr>
          <w:rFonts w:asciiTheme="majorHAnsi" w:hAnsiTheme="majorHAnsi"/>
          <w:sz w:val="18"/>
          <w:szCs w:val="18"/>
        </w:rPr>
        <w:t xml:space="preserve"> in residential areas.  I’m pleased to report that additional neighbourhoods throughout Ward 1 will be implemented this year</w:t>
      </w:r>
      <w:r w:rsidR="00B03BE0">
        <w:rPr>
          <w:rFonts w:asciiTheme="majorHAnsi" w:hAnsiTheme="majorHAnsi"/>
          <w:sz w:val="18"/>
          <w:szCs w:val="18"/>
        </w:rPr>
        <w:t>,</w:t>
      </w:r>
      <w:r w:rsidRPr="00D468C6">
        <w:rPr>
          <w:rFonts w:asciiTheme="majorHAnsi" w:hAnsiTheme="majorHAnsi"/>
          <w:sz w:val="18"/>
          <w:szCs w:val="18"/>
        </w:rPr>
        <w:t xml:space="preserve"> as well.  </w:t>
      </w:r>
    </w:p>
    <w:p w:rsidR="00E67A20" w:rsidRPr="00D468C6" w:rsidRDefault="00B03BE0" w:rsidP="00E67A2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You will find up to date information on my website and e-newsletters so I encourage you,</w:t>
      </w:r>
      <w:r w:rsidR="00E67A20" w:rsidRPr="00D468C6">
        <w:rPr>
          <w:rFonts w:asciiTheme="majorHAnsi" w:hAnsiTheme="majorHAnsi"/>
          <w:sz w:val="18"/>
          <w:szCs w:val="18"/>
        </w:rPr>
        <w:t xml:space="preserve"> if you are not already sign</w:t>
      </w:r>
      <w:r>
        <w:rPr>
          <w:rFonts w:asciiTheme="majorHAnsi" w:hAnsiTheme="majorHAnsi"/>
          <w:sz w:val="18"/>
          <w:szCs w:val="18"/>
        </w:rPr>
        <w:t xml:space="preserve">ed </w:t>
      </w:r>
      <w:r w:rsidR="00E67A20" w:rsidRPr="00D468C6">
        <w:rPr>
          <w:rFonts w:asciiTheme="majorHAnsi" w:hAnsiTheme="majorHAnsi"/>
          <w:sz w:val="18"/>
          <w:szCs w:val="18"/>
        </w:rPr>
        <w:t>up for my e-newsletter or website</w:t>
      </w:r>
      <w:r>
        <w:rPr>
          <w:rFonts w:asciiTheme="majorHAnsi" w:hAnsiTheme="majorHAnsi"/>
          <w:sz w:val="18"/>
          <w:szCs w:val="18"/>
        </w:rPr>
        <w:t xml:space="preserve"> to do so.</w:t>
      </w:r>
      <w:r w:rsidR="00E67A20" w:rsidRPr="00D468C6">
        <w:rPr>
          <w:rFonts w:asciiTheme="majorHAnsi" w:hAnsiTheme="majorHAnsi"/>
          <w:sz w:val="18"/>
          <w:szCs w:val="18"/>
        </w:rPr>
        <w:t xml:space="preserve">  I find your newsletters, social media, and websites very informative</w:t>
      </w:r>
      <w:r>
        <w:rPr>
          <w:rFonts w:asciiTheme="majorHAnsi" w:hAnsiTheme="majorHAnsi"/>
          <w:sz w:val="18"/>
          <w:szCs w:val="18"/>
        </w:rPr>
        <w:t xml:space="preserve"> and if</w:t>
      </w:r>
      <w:r w:rsidR="00E67A20" w:rsidRPr="00D468C6">
        <w:rPr>
          <w:rFonts w:asciiTheme="majorHAnsi" w:hAnsiTheme="majorHAnsi"/>
          <w:sz w:val="18"/>
          <w:szCs w:val="18"/>
        </w:rPr>
        <w:t xml:space="preserve"> you are looking or in need of articles or sponsorship for your newsletters, please let me know.</w:t>
      </w:r>
    </w:p>
    <w:p w:rsidR="00D468C6" w:rsidRDefault="00E67A20" w:rsidP="00D468C6">
      <w:pPr>
        <w:rPr>
          <w:rFonts w:asciiTheme="majorHAnsi" w:hAnsiTheme="majorHAnsi"/>
          <w:sz w:val="18"/>
          <w:szCs w:val="18"/>
        </w:rPr>
      </w:pPr>
      <w:r w:rsidRPr="00D468C6">
        <w:rPr>
          <w:rFonts w:asciiTheme="majorHAnsi" w:hAnsiTheme="majorHAnsi"/>
          <w:sz w:val="18"/>
          <w:szCs w:val="18"/>
        </w:rPr>
        <w:t>Should you require any assistance in coordinating community events, hosting meetings etc., I will be happy to assist by way of a City community facility</w:t>
      </w:r>
      <w:r w:rsidR="00E15321">
        <w:rPr>
          <w:rFonts w:asciiTheme="majorHAnsi" w:hAnsiTheme="majorHAnsi"/>
          <w:sz w:val="18"/>
          <w:szCs w:val="18"/>
        </w:rPr>
        <w:t>.</w:t>
      </w:r>
      <w:r w:rsidRPr="00D468C6">
        <w:rPr>
          <w:rFonts w:asciiTheme="majorHAnsi" w:hAnsiTheme="majorHAnsi"/>
          <w:sz w:val="18"/>
          <w:szCs w:val="18"/>
        </w:rPr>
        <w:t xml:space="preserve">  As well please remember that my community tent is available to be loaned out for your events.  Thank you again for taking such a dedicated interest in our community and </w:t>
      </w:r>
      <w:r w:rsidR="00B03BE0">
        <w:rPr>
          <w:rFonts w:asciiTheme="majorHAnsi" w:hAnsiTheme="majorHAnsi"/>
          <w:sz w:val="18"/>
          <w:szCs w:val="18"/>
        </w:rPr>
        <w:t xml:space="preserve">I </w:t>
      </w:r>
      <w:r w:rsidRPr="00D468C6">
        <w:rPr>
          <w:rFonts w:asciiTheme="majorHAnsi" w:hAnsiTheme="majorHAnsi"/>
          <w:sz w:val="18"/>
          <w:szCs w:val="18"/>
        </w:rPr>
        <w:t>appreciate working with you on all of your community issues.</w:t>
      </w:r>
    </w:p>
    <w:p w:rsidR="002730FB" w:rsidRPr="00D468C6" w:rsidRDefault="00E67A20" w:rsidP="00D468C6">
      <w:pPr>
        <w:pStyle w:val="NoSpacing"/>
        <w:jc w:val="center"/>
      </w:pPr>
      <w:r w:rsidRPr="00D468C6">
        <w:rPr>
          <w:rFonts w:asciiTheme="majorHAnsi" w:hAnsiTheme="majorHAnsi"/>
        </w:rPr>
        <w:t>Our Community is Our Home</w:t>
      </w:r>
      <w:r w:rsidRPr="00D468C6">
        <w:t>!</w:t>
      </w:r>
    </w:p>
    <w:p w:rsidR="000C4B10" w:rsidRPr="00D468C6" w:rsidRDefault="000C4B10" w:rsidP="00A64CB9">
      <w:pPr>
        <w:pStyle w:val="CityLHdbodytext"/>
        <w:rPr>
          <w:rFonts w:asciiTheme="majorHAnsi" w:hAnsiTheme="majorHAnsi"/>
          <w:sz w:val="18"/>
        </w:rPr>
      </w:pPr>
      <w:r w:rsidRPr="00D468C6">
        <w:rPr>
          <w:rFonts w:asciiTheme="majorHAnsi" w:hAnsiTheme="majorHAnsi"/>
          <w:sz w:val="18"/>
        </w:rPr>
        <w:t>Sincerely,</w:t>
      </w:r>
    </w:p>
    <w:p w:rsidR="00D468C6" w:rsidRPr="00D468C6" w:rsidRDefault="00D468C6" w:rsidP="00A64CB9">
      <w:pPr>
        <w:pStyle w:val="CityLHdbodytext"/>
        <w:rPr>
          <w:rFonts w:asciiTheme="majorHAnsi" w:hAnsiTheme="majorHAnsi"/>
          <w:sz w:val="18"/>
        </w:rPr>
      </w:pPr>
      <w:r w:rsidRPr="00D468C6">
        <w:rPr>
          <w:b/>
          <w:noProof/>
          <w:sz w:val="18"/>
          <w:lang w:eastAsia="en-CA"/>
        </w:rPr>
        <w:drawing>
          <wp:inline distT="0" distB="0" distL="0" distR="0" wp14:anchorId="5869ECAF" wp14:editId="72A9DC73">
            <wp:extent cx="1693333" cy="537634"/>
            <wp:effectExtent l="0" t="0" r="2540" b="0"/>
            <wp:docPr id="5" name="Picture 5" descr="K:\counsec\Ward 1\1. Stephen Dasko\signature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counsec\Ward 1\1. Stephen Dasko\signature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97" cy="5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10" w:rsidRPr="00D468C6" w:rsidRDefault="00242673" w:rsidP="00A64CB9">
      <w:pPr>
        <w:pStyle w:val="CityLHdbodytext"/>
        <w:rPr>
          <w:rFonts w:asciiTheme="majorHAnsi" w:hAnsiTheme="majorHAnsi"/>
          <w:sz w:val="18"/>
        </w:rPr>
      </w:pPr>
      <w:r w:rsidRPr="00D468C6">
        <w:rPr>
          <w:rFonts w:asciiTheme="majorHAnsi" w:hAnsiTheme="majorHAnsi"/>
          <w:sz w:val="18"/>
        </w:rPr>
        <w:t>Stephen</w:t>
      </w:r>
      <w:r w:rsidR="009867BE" w:rsidRPr="00D468C6">
        <w:rPr>
          <w:rFonts w:asciiTheme="majorHAnsi" w:hAnsiTheme="majorHAnsi"/>
          <w:sz w:val="18"/>
        </w:rPr>
        <w:t xml:space="preserve"> </w:t>
      </w:r>
      <w:r w:rsidRPr="00D468C6">
        <w:rPr>
          <w:rFonts w:asciiTheme="majorHAnsi" w:hAnsiTheme="majorHAnsi"/>
          <w:sz w:val="18"/>
        </w:rPr>
        <w:t>Dasko</w:t>
      </w:r>
    </w:p>
    <w:p w:rsidR="000C4B10" w:rsidRPr="00D468C6" w:rsidRDefault="00D06466" w:rsidP="00A64CB9">
      <w:pPr>
        <w:pStyle w:val="CityLHdbodytext"/>
        <w:rPr>
          <w:rFonts w:asciiTheme="majorHAnsi" w:hAnsiTheme="majorHAnsi"/>
          <w:sz w:val="18"/>
        </w:rPr>
      </w:pPr>
      <w:r w:rsidRPr="00D468C6">
        <w:rPr>
          <w:rFonts w:asciiTheme="majorHAnsi" w:hAnsiTheme="majorHAnsi"/>
          <w:sz w:val="18"/>
        </w:rPr>
        <w:t xml:space="preserve">Councillor, Ward </w:t>
      </w:r>
      <w:r w:rsidR="009867BE" w:rsidRPr="00D468C6">
        <w:rPr>
          <w:rFonts w:asciiTheme="majorHAnsi" w:hAnsiTheme="majorHAnsi"/>
          <w:sz w:val="18"/>
        </w:rPr>
        <w:t>1</w:t>
      </w:r>
    </w:p>
    <w:p w:rsidR="00775ED5" w:rsidRPr="00E67A20" w:rsidRDefault="00775ED5" w:rsidP="00A64CB9">
      <w:pPr>
        <w:pStyle w:val="CityLHdbodytext"/>
        <w:rPr>
          <w:rFonts w:asciiTheme="majorHAnsi" w:hAnsiTheme="majorHAnsi"/>
          <w:sz w:val="16"/>
          <w:szCs w:val="16"/>
        </w:rPr>
      </w:pPr>
    </w:p>
    <w:sectPr w:rsidR="00775ED5" w:rsidRPr="00E67A20" w:rsidSect="00F07D4E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A20" w:rsidRDefault="00E67A20" w:rsidP="00E120B7">
      <w:pPr>
        <w:spacing w:after="0" w:line="240" w:lineRule="auto"/>
      </w:pPr>
      <w:r>
        <w:separator/>
      </w:r>
    </w:p>
  </w:endnote>
  <w:endnote w:type="continuationSeparator" w:id="0">
    <w:p w:rsidR="00E67A20" w:rsidRDefault="00E67A20" w:rsidP="00E1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A20" w:rsidRDefault="00E67A20" w:rsidP="00E120B7">
      <w:pPr>
        <w:spacing w:after="0" w:line="240" w:lineRule="auto"/>
      </w:pPr>
      <w:r>
        <w:separator/>
      </w:r>
    </w:p>
  </w:footnote>
  <w:footnote w:type="continuationSeparator" w:id="0">
    <w:p w:rsidR="00E67A20" w:rsidRDefault="00E67A20" w:rsidP="00E12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0"/>
    <w:rsid w:val="00035342"/>
    <w:rsid w:val="00053A82"/>
    <w:rsid w:val="000C4B10"/>
    <w:rsid w:val="000E137A"/>
    <w:rsid w:val="00145E16"/>
    <w:rsid w:val="00157CC7"/>
    <w:rsid w:val="00167D29"/>
    <w:rsid w:val="001E3C7B"/>
    <w:rsid w:val="00207747"/>
    <w:rsid w:val="00211474"/>
    <w:rsid w:val="00242673"/>
    <w:rsid w:val="002610DF"/>
    <w:rsid w:val="002730FB"/>
    <w:rsid w:val="002A1505"/>
    <w:rsid w:val="00330EE4"/>
    <w:rsid w:val="003A0B12"/>
    <w:rsid w:val="004001B5"/>
    <w:rsid w:val="004B40EB"/>
    <w:rsid w:val="00511FA8"/>
    <w:rsid w:val="00553355"/>
    <w:rsid w:val="005F4AAF"/>
    <w:rsid w:val="0067010B"/>
    <w:rsid w:val="0068178A"/>
    <w:rsid w:val="006930A3"/>
    <w:rsid w:val="0071166F"/>
    <w:rsid w:val="00733F31"/>
    <w:rsid w:val="00754257"/>
    <w:rsid w:val="00775ED5"/>
    <w:rsid w:val="00810E3B"/>
    <w:rsid w:val="00831298"/>
    <w:rsid w:val="00862DB2"/>
    <w:rsid w:val="0089546D"/>
    <w:rsid w:val="008B1FAE"/>
    <w:rsid w:val="008B2839"/>
    <w:rsid w:val="00985471"/>
    <w:rsid w:val="009867BE"/>
    <w:rsid w:val="0098702A"/>
    <w:rsid w:val="009D3A54"/>
    <w:rsid w:val="00A64CB9"/>
    <w:rsid w:val="00A64CC6"/>
    <w:rsid w:val="00AA4AC8"/>
    <w:rsid w:val="00AF0A6C"/>
    <w:rsid w:val="00AF7089"/>
    <w:rsid w:val="00B03BE0"/>
    <w:rsid w:val="00B11C94"/>
    <w:rsid w:val="00B23774"/>
    <w:rsid w:val="00B62495"/>
    <w:rsid w:val="00BB48FF"/>
    <w:rsid w:val="00C13A79"/>
    <w:rsid w:val="00C32981"/>
    <w:rsid w:val="00C427CD"/>
    <w:rsid w:val="00C52C9C"/>
    <w:rsid w:val="00C668BC"/>
    <w:rsid w:val="00C95D89"/>
    <w:rsid w:val="00C96F25"/>
    <w:rsid w:val="00CB1D89"/>
    <w:rsid w:val="00CF2465"/>
    <w:rsid w:val="00D06466"/>
    <w:rsid w:val="00D468C6"/>
    <w:rsid w:val="00DB5633"/>
    <w:rsid w:val="00DD1157"/>
    <w:rsid w:val="00E120B7"/>
    <w:rsid w:val="00E15321"/>
    <w:rsid w:val="00E67A20"/>
    <w:rsid w:val="00F07D4E"/>
    <w:rsid w:val="00F71F28"/>
    <w:rsid w:val="00F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747"/>
    <w:pPr>
      <w:spacing w:after="0" w:line="240" w:lineRule="auto"/>
    </w:pPr>
    <w:rPr>
      <w:rFonts w:ascii="Gotham Narrow Book" w:hAnsi="Gotham Narrow Book"/>
      <w:sz w:val="18"/>
    </w:rPr>
  </w:style>
  <w:style w:type="character" w:styleId="PlaceholderText">
    <w:name w:val="Placeholder Text"/>
    <w:basedOn w:val="DefaultParagraphFont"/>
    <w:uiPriority w:val="99"/>
    <w:semiHidden/>
    <w:rsid w:val="00DB56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0B7"/>
    <w:pPr>
      <w:tabs>
        <w:tab w:val="center" w:pos="4680"/>
        <w:tab w:val="right" w:pos="9360"/>
      </w:tabs>
      <w:spacing w:after="0" w:line="240" w:lineRule="auto"/>
    </w:pPr>
    <w:rPr>
      <w:rFonts w:ascii="Gotham Narrow Book" w:hAnsi="Gotham Narrow Book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120B7"/>
    <w:rPr>
      <w:rFonts w:ascii="Gotham Narrow Book" w:hAnsi="Gotham Narrow Book"/>
      <w:sz w:val="18"/>
    </w:rPr>
  </w:style>
  <w:style w:type="paragraph" w:styleId="Footer">
    <w:name w:val="footer"/>
    <w:basedOn w:val="Normal"/>
    <w:link w:val="FooterChar"/>
    <w:uiPriority w:val="99"/>
    <w:unhideWhenUsed/>
    <w:rsid w:val="00E120B7"/>
    <w:pPr>
      <w:tabs>
        <w:tab w:val="center" w:pos="4680"/>
        <w:tab w:val="right" w:pos="9360"/>
      </w:tabs>
      <w:spacing w:after="0" w:line="240" w:lineRule="auto"/>
    </w:pPr>
    <w:rPr>
      <w:rFonts w:ascii="Gotham Narrow Book" w:hAnsi="Gotham Narrow Book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20B7"/>
    <w:rPr>
      <w:rFonts w:ascii="Gotham Narrow Book" w:hAnsi="Gotham Narrow Book"/>
      <w:sz w:val="18"/>
    </w:rPr>
  </w:style>
  <w:style w:type="paragraph" w:customStyle="1" w:styleId="CityLHbodytext">
    <w:name w:val="City LH body text"/>
    <w:basedOn w:val="NoSpacing"/>
    <w:qFormat/>
    <w:rsid w:val="000C4B10"/>
    <w:pPr>
      <w:spacing w:line="276" w:lineRule="auto"/>
    </w:pPr>
    <w:rPr>
      <w:rFonts w:ascii="Gotham Book" w:hAnsi="Gotham Book"/>
      <w:szCs w:val="18"/>
    </w:rPr>
  </w:style>
  <w:style w:type="paragraph" w:customStyle="1" w:styleId="CityLHrecname">
    <w:name w:val="City LH rec name"/>
    <w:qFormat/>
    <w:rsid w:val="00733F31"/>
    <w:pPr>
      <w:spacing w:after="0" w:line="240" w:lineRule="auto"/>
    </w:pPr>
    <w:rPr>
      <w:rFonts w:ascii="Arial" w:hAnsi="Arial"/>
      <w:sz w:val="20"/>
      <w:szCs w:val="18"/>
    </w:rPr>
  </w:style>
  <w:style w:type="paragraph" w:customStyle="1" w:styleId="CityLHrecinfo">
    <w:name w:val="City LH rec info"/>
    <w:basedOn w:val="CityLHrecname"/>
    <w:qFormat/>
    <w:rsid w:val="00733F31"/>
    <w:rPr>
      <w:sz w:val="18"/>
      <w:szCs w:val="16"/>
    </w:rPr>
  </w:style>
  <w:style w:type="paragraph" w:customStyle="1" w:styleId="CityLHdbodytext">
    <w:name w:val="City LH d body text"/>
    <w:basedOn w:val="CityLHbodytext"/>
    <w:qFormat/>
    <w:rsid w:val="00167D2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747"/>
    <w:pPr>
      <w:spacing w:after="0" w:line="240" w:lineRule="auto"/>
    </w:pPr>
    <w:rPr>
      <w:rFonts w:ascii="Gotham Narrow Book" w:hAnsi="Gotham Narrow Book"/>
      <w:sz w:val="18"/>
    </w:rPr>
  </w:style>
  <w:style w:type="character" w:styleId="PlaceholderText">
    <w:name w:val="Placeholder Text"/>
    <w:basedOn w:val="DefaultParagraphFont"/>
    <w:uiPriority w:val="99"/>
    <w:semiHidden/>
    <w:rsid w:val="00DB56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0B7"/>
    <w:pPr>
      <w:tabs>
        <w:tab w:val="center" w:pos="4680"/>
        <w:tab w:val="right" w:pos="9360"/>
      </w:tabs>
      <w:spacing w:after="0" w:line="240" w:lineRule="auto"/>
    </w:pPr>
    <w:rPr>
      <w:rFonts w:ascii="Gotham Narrow Book" w:hAnsi="Gotham Narrow Book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120B7"/>
    <w:rPr>
      <w:rFonts w:ascii="Gotham Narrow Book" w:hAnsi="Gotham Narrow Book"/>
      <w:sz w:val="18"/>
    </w:rPr>
  </w:style>
  <w:style w:type="paragraph" w:styleId="Footer">
    <w:name w:val="footer"/>
    <w:basedOn w:val="Normal"/>
    <w:link w:val="FooterChar"/>
    <w:uiPriority w:val="99"/>
    <w:unhideWhenUsed/>
    <w:rsid w:val="00E120B7"/>
    <w:pPr>
      <w:tabs>
        <w:tab w:val="center" w:pos="4680"/>
        <w:tab w:val="right" w:pos="9360"/>
      </w:tabs>
      <w:spacing w:after="0" w:line="240" w:lineRule="auto"/>
    </w:pPr>
    <w:rPr>
      <w:rFonts w:ascii="Gotham Narrow Book" w:hAnsi="Gotham Narrow Book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20B7"/>
    <w:rPr>
      <w:rFonts w:ascii="Gotham Narrow Book" w:hAnsi="Gotham Narrow Book"/>
      <w:sz w:val="18"/>
    </w:rPr>
  </w:style>
  <w:style w:type="paragraph" w:customStyle="1" w:styleId="CityLHbodytext">
    <w:name w:val="City LH body text"/>
    <w:basedOn w:val="NoSpacing"/>
    <w:qFormat/>
    <w:rsid w:val="000C4B10"/>
    <w:pPr>
      <w:spacing w:line="276" w:lineRule="auto"/>
    </w:pPr>
    <w:rPr>
      <w:rFonts w:ascii="Gotham Book" w:hAnsi="Gotham Book"/>
      <w:szCs w:val="18"/>
    </w:rPr>
  </w:style>
  <w:style w:type="paragraph" w:customStyle="1" w:styleId="CityLHrecname">
    <w:name w:val="City LH rec name"/>
    <w:qFormat/>
    <w:rsid w:val="00733F31"/>
    <w:pPr>
      <w:spacing w:after="0" w:line="240" w:lineRule="auto"/>
    </w:pPr>
    <w:rPr>
      <w:rFonts w:ascii="Arial" w:hAnsi="Arial"/>
      <w:sz w:val="20"/>
      <w:szCs w:val="18"/>
    </w:rPr>
  </w:style>
  <w:style w:type="paragraph" w:customStyle="1" w:styleId="CityLHrecinfo">
    <w:name w:val="City LH rec info"/>
    <w:basedOn w:val="CityLHrecname"/>
    <w:qFormat/>
    <w:rsid w:val="00733F31"/>
    <w:rPr>
      <w:sz w:val="18"/>
      <w:szCs w:val="16"/>
    </w:rPr>
  </w:style>
  <w:style w:type="paragraph" w:customStyle="1" w:styleId="CityLHdbodytext">
    <w:name w:val="City LH d body text"/>
    <w:basedOn w:val="CityLHbodytext"/>
    <w:qFormat/>
    <w:rsid w:val="00167D2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020%20Ratepayer%20Member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2EE0DCA32E447F9C912D3DFCE3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BC97-7CB2-4BC7-BE5B-D9D4ED0321B2}"/>
      </w:docPartPr>
      <w:docPartBody>
        <w:p w:rsidR="007632CE" w:rsidRDefault="007632CE">
          <w:pPr>
            <w:pStyle w:val="D32EE0DCA32E447F9C912D3DFCE3E889"/>
          </w:pPr>
          <w:r w:rsidRPr="00C52C9C">
            <w:rPr>
              <w:rStyle w:val="PlaceholderText"/>
            </w:rPr>
            <w:t>Click to enter</w:t>
          </w:r>
          <w:r>
            <w:rPr>
              <w:rStyle w:val="PlaceholderText"/>
            </w:rPr>
            <w:t>/choose</w:t>
          </w:r>
          <w:r w:rsidRPr="00C52C9C">
            <w:rPr>
              <w:rStyle w:val="PlaceholderText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E"/>
    <w:rsid w:val="007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EE0DCA32E447F9C912D3DFCE3E889">
    <w:name w:val="D32EE0DCA32E447F9C912D3DFCE3E889"/>
  </w:style>
  <w:style w:type="paragraph" w:customStyle="1" w:styleId="667B7CDC61CA45E9B823894120EB3E83">
    <w:name w:val="667B7CDC61CA45E9B823894120EB3E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EE0DCA32E447F9C912D3DFCE3E889">
    <w:name w:val="D32EE0DCA32E447F9C912D3DFCE3E889"/>
  </w:style>
  <w:style w:type="paragraph" w:customStyle="1" w:styleId="667B7CDC61CA45E9B823894120EB3E83">
    <w:name w:val="667B7CDC61CA45E9B823894120EB3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Ratepayer Members Letter.dotx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Dell</dc:creator>
  <cp:lastModifiedBy>Angie Dell</cp:lastModifiedBy>
  <cp:revision>2</cp:revision>
  <cp:lastPrinted>2020-01-14T13:47:00Z</cp:lastPrinted>
  <dcterms:created xsi:type="dcterms:W3CDTF">2020-01-14T19:19:00Z</dcterms:created>
  <dcterms:modified xsi:type="dcterms:W3CDTF">2020-01-14T19:19:00Z</dcterms:modified>
</cp:coreProperties>
</file>